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25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ABSA BANK </w:t>
      </w:r>
      <w:bookmarkStart w:id="1" w:name="_GoBack"/>
      <w:bookmarkEnd w:id="1"/>
      <w:r w:rsidR="00255BE0">
        <w:rPr>
          <w:rFonts w:cs="Arial"/>
          <w:b/>
          <w:i/>
          <w:sz w:val="18"/>
          <w:szCs w:val="18"/>
          <w:lang w:val="en-ZA"/>
        </w:rPr>
        <w:t>LIMITED</w:t>
      </w:r>
      <w:r w:rsidR="00255BE0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ABN48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55BE0" w:rsidRPr="007A14BD" w:rsidRDefault="00D32F09" w:rsidP="00255BE0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ABSA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255BE0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="00255BE0" w:rsidRPr="00A9492E">
        <w:rPr>
          <w:rFonts w:cs="Arial"/>
          <w:bCs/>
          <w:sz w:val="18"/>
          <w:szCs w:val="18"/>
          <w:lang w:val="en-ZA"/>
        </w:rPr>
        <w:t>dated</w:t>
      </w:r>
      <w:r w:rsidR="00255BE0" w:rsidRPr="00A9492E">
        <w:rPr>
          <w:rFonts w:cs="Arial"/>
          <w:b/>
          <w:bCs/>
          <w:sz w:val="18"/>
          <w:szCs w:val="18"/>
          <w:lang w:val="en-ZA"/>
        </w:rPr>
        <w:t xml:space="preserve"> </w:t>
      </w:r>
      <w:r w:rsidR="00255BE0">
        <w:rPr>
          <w:rFonts w:cs="Arial"/>
          <w:b/>
          <w:bCs/>
          <w:sz w:val="18"/>
          <w:szCs w:val="18"/>
          <w:lang w:val="en-ZA"/>
        </w:rPr>
        <w:t xml:space="preserve">11 August 2008. </w:t>
      </w:r>
    </w:p>
    <w:p w:rsidR="00D32F09" w:rsidRPr="00121666" w:rsidRDefault="00D32F09" w:rsidP="00255BE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ABN48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55BE0">
        <w:rPr>
          <w:rFonts w:cs="Arial"/>
          <w:sz w:val="18"/>
          <w:szCs w:val="18"/>
          <w:lang w:val="en-ZA"/>
        </w:rPr>
        <w:t>100, 2430822%</w:t>
      </w:r>
    </w:p>
    <w:p w:rsidR="00255BE0" w:rsidRPr="0029176C" w:rsidRDefault="00255BE0" w:rsidP="00255BE0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6.825% (3 month </w:t>
      </w:r>
      <w:proofErr w:type="spellStart"/>
      <w:r>
        <w:rPr>
          <w:rFonts w:cs="Arial"/>
          <w:sz w:val="18"/>
          <w:szCs w:val="18"/>
          <w:lang w:val="en-ZA"/>
        </w:rPr>
        <w:t>Jibar</w:t>
      </w:r>
      <w:proofErr w:type="spellEnd"/>
      <w:r>
        <w:rPr>
          <w:rFonts w:cs="Arial"/>
          <w:sz w:val="18"/>
          <w:szCs w:val="18"/>
          <w:lang w:val="en-ZA"/>
        </w:rPr>
        <w:t xml:space="preserve"> of 5.575% as at 13 July 2012 plus 125 basis points) </w:t>
      </w:r>
    </w:p>
    <w:p w:rsidR="00255BE0" w:rsidRPr="0029176C" w:rsidRDefault="00255BE0" w:rsidP="00255BE0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 xml:space="preserve">Coupon </w:t>
      </w:r>
      <w:r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b/>
          <w:sz w:val="18"/>
          <w:szCs w:val="18"/>
          <w:lang w:val="en-ZA"/>
        </w:rPr>
        <w:tab/>
      </w:r>
      <w:r w:rsidRPr="00980319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April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July, 3 October, 3 January, 3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July, 13 October, 13 January, 13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July, 2 October, 2 January, 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April 2012</w:t>
      </w:r>
    </w:p>
    <w:p w:rsidR="00255BE0" w:rsidRDefault="00D32F09" w:rsidP="00255BE0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 w:rsidR="00255BE0">
        <w:rPr>
          <w:rFonts w:cs="Arial"/>
          <w:sz w:val="18"/>
          <w:szCs w:val="18"/>
          <w:lang w:val="en-ZA"/>
        </w:rPr>
        <w:t>13 October 2012</w:t>
      </w:r>
    </w:p>
    <w:p w:rsidR="00D32F09" w:rsidRPr="00CC017E" w:rsidRDefault="00D32F09" w:rsidP="00255BE0">
      <w:pPr>
        <w:spacing w:line="288" w:lineRule="auto"/>
        <w:ind w:left="3544" w:right="29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ZAG000094632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55BE0" w:rsidRDefault="00255BE0" w:rsidP="00255BE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Kelly </w:t>
      </w:r>
      <w:proofErr w:type="spellStart"/>
      <w:r>
        <w:rPr>
          <w:rFonts w:cs="Arial"/>
          <w:sz w:val="18"/>
          <w:szCs w:val="18"/>
          <w:lang w:val="en-ZA"/>
        </w:rPr>
        <w:t>Chetty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8955514</w:t>
      </w:r>
    </w:p>
    <w:p w:rsidR="00255BE0" w:rsidRDefault="00255BE0" w:rsidP="00255BE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Merlene</w:t>
      </w:r>
      <w:proofErr w:type="spellEnd"/>
      <w:r>
        <w:rPr>
          <w:rFonts w:cs="Arial"/>
          <w:sz w:val="18"/>
          <w:szCs w:val="18"/>
          <w:lang w:val="en-ZA"/>
        </w:rPr>
        <w:t xml:space="preserve"> Pillay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8956770</w:t>
      </w:r>
    </w:p>
    <w:p w:rsidR="00255BE0" w:rsidRPr="000A2F38" w:rsidRDefault="00255BE0" w:rsidP="00255BE0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255BE0" w:rsidRPr="002F1779" w:rsidRDefault="00255BE0" w:rsidP="00255BE0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55BE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55BE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55B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55B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BE0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234B22-1A51-4D71-8749-B2DE4A15A44D}"/>
</file>

<file path=customXml/itemProps2.xml><?xml version="1.0" encoding="utf-8"?>
<ds:datastoreItem xmlns:ds="http://schemas.openxmlformats.org/officeDocument/2006/customXml" ds:itemID="{D2A64D66-0E38-46FE-A426-0FEDA177DB84}"/>
</file>

<file path=customXml/itemProps3.xml><?xml version="1.0" encoding="utf-8"?>
<ds:datastoreItem xmlns:ds="http://schemas.openxmlformats.org/officeDocument/2006/customXml" ds:itemID="{51CB6E4F-C1FC-43D4-9AD7-B69EF0C4657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213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Issue-ABN48-26Jul2012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2012-07-25T12:39:00Z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